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70" w:rsidRPr="00DE2E63" w:rsidRDefault="009D44B5" w:rsidP="000B0460">
      <w:pPr>
        <w:rPr>
          <w:rFonts w:cstheme="minorHAnsi"/>
        </w:rPr>
      </w:pPr>
      <w:r w:rsidRPr="00DE2E63">
        <w:rPr>
          <w:rFonts w:cstheme="minorHAnsi"/>
          <w:noProof/>
          <w:sz w:val="16"/>
          <w:szCs w:val="16"/>
        </w:rPr>
        <mc:AlternateContent>
          <mc:Choice Requires="wps">
            <w:drawing>
              <wp:anchor distT="91440" distB="91440" distL="114300" distR="114300" simplePos="0" relativeHeight="251659264" behindDoc="0" locked="1" layoutInCell="0" allowOverlap="1" wp14:anchorId="21E54BFA" wp14:editId="74A08ADC">
                <wp:simplePos x="0" y="0"/>
                <wp:positionH relativeFrom="page">
                  <wp:posOffset>-190500</wp:posOffset>
                </wp:positionH>
                <wp:positionV relativeFrom="margin">
                  <wp:align>center</wp:align>
                </wp:positionV>
                <wp:extent cx="2152650" cy="9505950"/>
                <wp:effectExtent l="0" t="0" r="0" b="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2650" cy="9505950"/>
                        </a:xfrm>
                        <a:prstGeom prst="rect">
                          <a:avLst/>
                        </a:prstGeom>
                        <a:noFill/>
                        <a:ln>
                          <a:noFill/>
                        </a:ln>
                        <a:extLst/>
                      </wps:spPr>
                      <wps:style>
                        <a:lnRef idx="2">
                          <a:schemeClr val="accent1"/>
                        </a:lnRef>
                        <a:fillRef idx="1">
                          <a:schemeClr val="lt1"/>
                        </a:fillRef>
                        <a:effectRef idx="0">
                          <a:schemeClr val="accent1"/>
                        </a:effectRef>
                        <a:fontRef idx="minor">
                          <a:schemeClr val="dk1"/>
                        </a:fontRef>
                      </wps:style>
                      <wps:txbx>
                        <w:txbxContent>
                          <w:p w:rsidR="00D51AAB" w:rsidRDefault="00D257CB" w:rsidP="003450EA">
                            <w:pPr>
                              <w:jc w:val="center"/>
                              <w:rPr>
                                <w:noProof/>
                                <w:color w:val="FFFFFF" w:themeColor="background1"/>
                                <w:sz w:val="18"/>
                                <w:szCs w:val="18"/>
                              </w:rPr>
                            </w:pPr>
                            <w:r>
                              <w:rPr>
                                <w:noProof/>
                                <w:color w:val="FFFFFF" w:themeColor="background1"/>
                                <w:sz w:val="18"/>
                                <w:szCs w:val="18"/>
                              </w:rPr>
                              <w:drawing>
                                <wp:inline distT="0" distB="0" distL="0" distR="0" wp14:anchorId="36A68A8A" wp14:editId="2E1D9452">
                                  <wp:extent cx="13239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 Peak Arts Logo -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828800"/>
                                          </a:xfrm>
                                          <a:prstGeom prst="rect">
                                            <a:avLst/>
                                          </a:prstGeom>
                                        </pic:spPr>
                                      </pic:pic>
                                    </a:graphicData>
                                  </a:graphic>
                                </wp:inline>
                              </w:drawing>
                            </w:r>
                          </w:p>
                          <w:p w:rsidR="00D51AAB" w:rsidRDefault="00D51AAB" w:rsidP="00D51AAB">
                            <w:pPr>
                              <w:jc w:val="center"/>
                              <w:rPr>
                                <w:color w:val="FFFFFF" w:themeColor="background1"/>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D51AAB" w:rsidRPr="00E50F66" w:rsidRDefault="00D51AAB" w:rsidP="003450EA">
                            <w:pPr>
                              <w:jc w:val="center"/>
                              <w:rPr>
                                <w:rFonts w:ascii="Bookman Old Style" w:hAnsi="Bookman Old Style"/>
                                <w:b/>
                                <w:color w:val="0070C0"/>
                                <w:sz w:val="18"/>
                                <w:szCs w:val="18"/>
                              </w:rPr>
                            </w:pPr>
                            <w:r w:rsidRPr="00E50F66">
                              <w:rPr>
                                <w:rFonts w:ascii="Bookman Old Style" w:hAnsi="Bookman Old Style"/>
                                <w:b/>
                                <w:color w:val="0070C0"/>
                                <w:sz w:val="18"/>
                                <w:szCs w:val="18"/>
                              </w:rPr>
                              <w:t>___________________</w:t>
                            </w:r>
                            <w:r w:rsidR="003450EA" w:rsidRPr="00E50F66">
                              <w:rPr>
                                <w:rFonts w:ascii="Bookman Old Style" w:hAnsi="Bookman Old Style"/>
                                <w:b/>
                                <w:color w:val="0070C0"/>
                                <w:sz w:val="18"/>
                                <w:szCs w:val="18"/>
                              </w:rPr>
                              <w:t>_</w:t>
                            </w:r>
                            <w:r w:rsidRPr="00E50F66">
                              <w:rPr>
                                <w:rFonts w:ascii="Bookman Old Style" w:hAnsi="Bookman Old Style"/>
                                <w:b/>
                                <w:color w:val="0070C0"/>
                                <w:sz w:val="18"/>
                                <w:szCs w:val="18"/>
                              </w:rPr>
                              <w:t>____</w:t>
                            </w:r>
                          </w:p>
                          <w:p w:rsidR="00275CF3" w:rsidRDefault="00275CF3" w:rsidP="00995A48">
                            <w:pPr>
                              <w:jc w:val="center"/>
                              <w:rPr>
                                <w:rFonts w:ascii="Bookman Old Style" w:hAnsi="Bookman Old Style" w:cstheme="minorHAnsi"/>
                                <w:color w:val="0070C0"/>
                                <w:sz w:val="18"/>
                                <w:szCs w:val="18"/>
                              </w:rPr>
                            </w:pP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BOARD OF DIRECTORS</w:t>
                            </w:r>
                          </w:p>
                          <w:p w:rsidR="00995A48" w:rsidRPr="00E50F66" w:rsidRDefault="00995A48" w:rsidP="00995A48">
                            <w:pPr>
                              <w:jc w:val="center"/>
                              <w:rPr>
                                <w:rFonts w:ascii="Bookman Old Style" w:hAnsi="Bookman Old Style" w:cstheme="minorHAnsi"/>
                                <w:color w:val="0070C0"/>
                                <w:sz w:val="18"/>
                                <w:szCs w:val="18"/>
                              </w:rPr>
                            </w:pP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Sharon Bateman</w:t>
                            </w:r>
                          </w:p>
                          <w:p w:rsidR="00D51AAB" w:rsidRPr="00E50F66" w:rsidRDefault="007F33E8"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Thomas G. Cronin</w:t>
                            </w:r>
                          </w:p>
                          <w:p w:rsidR="00D51AAB" w:rsidRPr="00E50F66" w:rsidRDefault="00D51AAB" w:rsidP="00995A48">
                            <w:pPr>
                              <w:spacing w:line="360" w:lineRule="auto"/>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President</w:t>
                            </w: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Kevin D’Arcy</w:t>
                            </w: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Walter B. Frame III</w:t>
                            </w:r>
                          </w:p>
                          <w:p w:rsidR="00D51AAB" w:rsidRPr="00E50F66" w:rsidRDefault="00D51AAB" w:rsidP="00995A48">
                            <w:pPr>
                              <w:spacing w:line="360" w:lineRule="auto"/>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Secretary</w:t>
                            </w: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 xml:space="preserve">Lisa </w:t>
                            </w:r>
                            <w:proofErr w:type="spellStart"/>
                            <w:r w:rsidRPr="00E50F66">
                              <w:rPr>
                                <w:rFonts w:ascii="Bookman Old Style" w:hAnsi="Bookman Old Style" w:cstheme="minorHAnsi"/>
                                <w:color w:val="0070C0"/>
                                <w:sz w:val="18"/>
                                <w:szCs w:val="18"/>
                              </w:rPr>
                              <w:t>Hagerty</w:t>
                            </w:r>
                            <w:proofErr w:type="spellEnd"/>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Barry Pius</w:t>
                            </w:r>
                          </w:p>
                          <w:p w:rsidR="00D51AAB" w:rsidRPr="00E50F66" w:rsidRDefault="00D51AAB" w:rsidP="00995A48">
                            <w:pPr>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Treasurer</w:t>
                            </w:r>
                          </w:p>
                          <w:p w:rsidR="00D51AAB" w:rsidRPr="00E50F66" w:rsidRDefault="00D51AAB" w:rsidP="00995A48">
                            <w:pPr>
                              <w:jc w:val="center"/>
                              <w:rPr>
                                <w:rFonts w:ascii="Bookman Old Style" w:hAnsi="Bookman Old Style" w:cstheme="minorHAnsi"/>
                                <w:color w:val="0070C0"/>
                                <w:sz w:val="18"/>
                                <w:szCs w:val="18"/>
                              </w:rPr>
                            </w:pP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Executive Director</w:t>
                            </w: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Lance Olson</w:t>
                            </w:r>
                          </w:p>
                          <w:p w:rsidR="00AF6028" w:rsidRPr="00E50F66" w:rsidRDefault="00AF6028" w:rsidP="003450EA">
                            <w:pPr>
                              <w:jc w:val="center"/>
                              <w:rPr>
                                <w:rFonts w:ascii="Bookman Old Style" w:hAnsi="Bookman Old Style"/>
                                <w:color w:val="0070C0"/>
                                <w:sz w:val="18"/>
                                <w:szCs w:val="18"/>
                              </w:rPr>
                            </w:pPr>
                            <w:r w:rsidRPr="00E50F66">
                              <w:rPr>
                                <w:rFonts w:ascii="Bookman Old Style" w:hAnsi="Bookman Old Style"/>
                                <w:b/>
                                <w:color w:val="0070C0"/>
                                <w:sz w:val="18"/>
                                <w:szCs w:val="18"/>
                              </w:rPr>
                              <w:t>___________</w:t>
                            </w:r>
                            <w:r w:rsidR="003450EA" w:rsidRPr="00E50F66">
                              <w:rPr>
                                <w:rFonts w:ascii="Bookman Old Style" w:hAnsi="Bookman Old Style"/>
                                <w:b/>
                                <w:color w:val="0070C0"/>
                                <w:sz w:val="18"/>
                                <w:szCs w:val="18"/>
                              </w:rPr>
                              <w:t>_</w:t>
                            </w:r>
                            <w:r w:rsidRPr="00E50F66">
                              <w:rPr>
                                <w:rFonts w:ascii="Bookman Old Style" w:hAnsi="Bookman Old Style"/>
                                <w:b/>
                                <w:color w:val="0070C0"/>
                                <w:sz w:val="18"/>
                                <w:szCs w:val="18"/>
                              </w:rPr>
                              <w:t>___________</w:t>
                            </w:r>
                          </w:p>
                          <w:p w:rsidR="00995A48" w:rsidRPr="00E50F66" w:rsidRDefault="00995A48" w:rsidP="0029528C">
                            <w:pPr>
                              <w:jc w:val="center"/>
                              <w:rPr>
                                <w:rFonts w:ascii="Bookman Old Style" w:hAnsi="Bookman Old Style" w:cstheme="minorHAnsi"/>
                                <w:b/>
                                <w:color w:val="0070C0"/>
                                <w:sz w:val="18"/>
                                <w:szCs w:val="18"/>
                              </w:rPr>
                            </w:pPr>
                          </w:p>
                          <w:p w:rsidR="00995A48" w:rsidRDefault="00995A48" w:rsidP="0029528C">
                            <w:pPr>
                              <w:jc w:val="center"/>
                              <w:rPr>
                                <w:rFonts w:ascii="Bookman Old Style" w:hAnsi="Bookman Old Style" w:cstheme="minorHAnsi"/>
                                <w:b/>
                                <w:color w:val="0070C0"/>
                                <w:sz w:val="18"/>
                                <w:szCs w:val="18"/>
                              </w:rPr>
                            </w:pPr>
                          </w:p>
                          <w:p w:rsidR="00275CF3" w:rsidRDefault="00275CF3" w:rsidP="0029528C">
                            <w:pPr>
                              <w:jc w:val="center"/>
                              <w:rPr>
                                <w:rFonts w:ascii="Bookman Old Style" w:hAnsi="Bookman Old Style" w:cstheme="minorHAnsi"/>
                                <w:b/>
                                <w:color w:val="0070C0"/>
                                <w:sz w:val="18"/>
                                <w:szCs w:val="18"/>
                              </w:rPr>
                            </w:pPr>
                          </w:p>
                          <w:p w:rsidR="00275CF3" w:rsidRDefault="00275CF3" w:rsidP="0029528C">
                            <w:pPr>
                              <w:jc w:val="center"/>
                              <w:rPr>
                                <w:rFonts w:ascii="Bookman Old Style" w:hAnsi="Bookman Old Style" w:cstheme="minorHAnsi"/>
                                <w:b/>
                                <w:color w:val="0070C0"/>
                                <w:sz w:val="18"/>
                                <w:szCs w:val="18"/>
                              </w:rPr>
                            </w:pPr>
                          </w:p>
                          <w:p w:rsidR="00275CF3" w:rsidRPr="00E50F66" w:rsidRDefault="00275CF3" w:rsidP="0029528C">
                            <w:pPr>
                              <w:jc w:val="center"/>
                              <w:rPr>
                                <w:rFonts w:ascii="Bookman Old Style" w:hAnsi="Bookman Old Style" w:cstheme="minorHAnsi"/>
                                <w:b/>
                                <w:color w:val="0070C0"/>
                                <w:sz w:val="18"/>
                                <w:szCs w:val="18"/>
                              </w:rPr>
                            </w:pPr>
                          </w:p>
                          <w:p w:rsidR="00995A48" w:rsidRPr="00E50F66" w:rsidRDefault="00995A48" w:rsidP="0029528C">
                            <w:pPr>
                              <w:jc w:val="center"/>
                              <w:rPr>
                                <w:rFonts w:ascii="Bookman Old Style" w:hAnsi="Bookman Old Style" w:cstheme="minorHAnsi"/>
                                <w:b/>
                                <w:color w:val="0070C0"/>
                                <w:sz w:val="18"/>
                                <w:szCs w:val="18"/>
                              </w:rPr>
                            </w:pPr>
                          </w:p>
                          <w:p w:rsidR="00995A48" w:rsidRPr="00E50F66" w:rsidRDefault="00995A48" w:rsidP="0029528C">
                            <w:pPr>
                              <w:jc w:val="center"/>
                              <w:rPr>
                                <w:rFonts w:ascii="Bookman Old Style" w:hAnsi="Bookman Old Style" w:cstheme="minorHAnsi"/>
                                <w:b/>
                                <w:color w:val="0070C0"/>
                                <w:sz w:val="18"/>
                                <w:szCs w:val="18"/>
                              </w:rPr>
                            </w:pPr>
                          </w:p>
                          <w:p w:rsidR="0029528C" w:rsidRPr="00E50F66" w:rsidRDefault="0029528C" w:rsidP="0029528C">
                            <w:pPr>
                              <w:jc w:val="center"/>
                              <w:rPr>
                                <w:rFonts w:ascii="Bookman Old Style" w:hAnsi="Bookman Old Style" w:cstheme="minorHAnsi"/>
                                <w:b/>
                                <w:color w:val="0070C0"/>
                                <w:sz w:val="18"/>
                                <w:szCs w:val="18"/>
                              </w:rPr>
                            </w:pPr>
                            <w:r w:rsidRPr="00E50F66">
                              <w:rPr>
                                <w:rFonts w:ascii="Bookman Old Style" w:hAnsi="Bookman Old Style" w:cstheme="minorHAnsi"/>
                                <w:b/>
                                <w:color w:val="0070C0"/>
                                <w:sz w:val="18"/>
                                <w:szCs w:val="18"/>
                              </w:rPr>
                              <w:t>SPRUCE PEAK ARTS CENTER FOUNDATION</w:t>
                            </w:r>
                          </w:p>
                          <w:p w:rsidR="0029528C" w:rsidRPr="00E50F66" w:rsidRDefault="0029528C" w:rsidP="0029528C">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501(c</w:t>
                            </w:r>
                            <w:proofErr w:type="gramStart"/>
                            <w:r w:rsidRPr="00E50F66">
                              <w:rPr>
                                <w:rFonts w:ascii="Bookman Old Style" w:hAnsi="Bookman Old Style" w:cstheme="minorHAnsi"/>
                                <w:color w:val="0070C0"/>
                                <w:sz w:val="18"/>
                                <w:szCs w:val="18"/>
                              </w:rPr>
                              <w:t>)3</w:t>
                            </w:r>
                            <w:proofErr w:type="gramEnd"/>
                          </w:p>
                          <w:p w:rsidR="00F6517F" w:rsidRPr="00E50F66" w:rsidRDefault="00F6517F" w:rsidP="0029528C">
                            <w:pPr>
                              <w:jc w:val="center"/>
                              <w:rPr>
                                <w:rFonts w:ascii="Bookman Old Style" w:hAnsi="Bookman Old Style" w:cstheme="minorHAnsi"/>
                                <w:color w:val="0070C0"/>
                                <w:sz w:val="18"/>
                                <w:szCs w:val="18"/>
                              </w:rPr>
                            </w:pP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122 HOURGLASS DRIVE</w:t>
                            </w: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STOWE, VT 05672</w:t>
                            </w:r>
                            <w:r w:rsidR="003450EA" w:rsidRPr="0059506C">
                              <w:rPr>
                                <w:rFonts w:ascii="Bookman Old Style" w:hAnsi="Bookman Old Style" w:cstheme="minorHAnsi"/>
                                <w:color w:val="0070C0"/>
                                <w:sz w:val="18"/>
                                <w:szCs w:val="18"/>
                              </w:rPr>
                              <w:t>-5299</w:t>
                            </w:r>
                          </w:p>
                          <w:p w:rsidR="003450EA" w:rsidRPr="0059506C" w:rsidRDefault="0029528C"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802-760-4634</w:t>
                            </w: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I</w:t>
                            </w:r>
                            <w:r w:rsidR="00E50F66" w:rsidRPr="0059506C">
                              <w:rPr>
                                <w:rFonts w:ascii="Bookman Old Style" w:hAnsi="Bookman Old Style" w:cstheme="minorHAnsi"/>
                                <w:color w:val="0070C0"/>
                                <w:sz w:val="18"/>
                                <w:szCs w:val="18"/>
                              </w:rPr>
                              <w:t>nfo@SprucePeakArts.org</w:t>
                            </w:r>
                          </w:p>
                          <w:p w:rsidR="00D51AAB" w:rsidRPr="0059506C" w:rsidRDefault="00D51AAB" w:rsidP="00E50F66">
                            <w:pPr>
                              <w:jc w:val="center"/>
                              <w:rPr>
                                <w:rFonts w:ascii="Bookman Old Style" w:hAnsi="Bookman Old Style" w:cs="Times New Roman"/>
                                <w:sz w:val="18"/>
                                <w:szCs w:val="18"/>
                              </w:rPr>
                            </w:pPr>
                          </w:p>
                          <w:p w:rsidR="00D51AAB" w:rsidRPr="0059506C" w:rsidRDefault="00D51AAB" w:rsidP="00E50F66">
                            <w:pPr>
                              <w:jc w:val="center"/>
                              <w:rPr>
                                <w:rFonts w:ascii="Bookman Old Style" w:hAnsi="Bookman Old Style"/>
                                <w:sz w:val="18"/>
                                <w:szCs w:val="18"/>
                              </w:rPr>
                            </w:pPr>
                          </w:p>
                          <w:p w:rsidR="00E50F66" w:rsidRDefault="00E50F66" w:rsidP="00E50F66">
                            <w:pPr>
                              <w:rPr>
                                <w:rFonts w:ascii="Bookman Old Style" w:hAnsi="Bookman Old Style"/>
                                <w:sz w:val="18"/>
                                <w:szCs w:val="18"/>
                              </w:rPr>
                            </w:pPr>
                          </w:p>
                          <w:p w:rsidR="00810242" w:rsidRPr="0059506C" w:rsidRDefault="00810242" w:rsidP="00E50F66">
                            <w:pPr>
                              <w:rPr>
                                <w:rFonts w:ascii="Bookman Old Style" w:hAnsi="Bookman Old Style"/>
                                <w:sz w:val="18"/>
                                <w:szCs w:val="18"/>
                              </w:rPr>
                            </w:pPr>
                          </w:p>
                          <w:p w:rsidR="00E50F66" w:rsidRPr="0059506C" w:rsidRDefault="00E50F66" w:rsidP="00E50F66">
                            <w:pPr>
                              <w:rPr>
                                <w:rFonts w:ascii="Bookman Old Style" w:hAnsi="Bookman Old Style"/>
                                <w:color w:val="BFBFBF" w:themeColor="background1" w:themeShade="BF"/>
                                <w:sz w:val="18"/>
                                <w:szCs w:val="18"/>
                              </w:rPr>
                            </w:pPr>
                          </w:p>
                          <w:p w:rsidR="00E50F66" w:rsidRPr="0059506C" w:rsidRDefault="00E50F66" w:rsidP="00E50F66">
                            <w:pPr>
                              <w:rPr>
                                <w:rFonts w:ascii="Bookman Old Style" w:hAnsi="Bookman Old Style"/>
                                <w:color w:val="BFBFBF" w:themeColor="background1" w:themeShade="BF"/>
                                <w:sz w:val="18"/>
                                <w:szCs w:val="18"/>
                              </w:rPr>
                            </w:pPr>
                          </w:p>
                        </w:txbxContent>
                      </wps:txbx>
                      <wps:bodyPr rot="0" vert="horz" wrap="square" lIns="274320" tIns="91440" rIns="18288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6" style="position:absolute;margin-left:-15pt;margin-top:0;width:169.5pt;height:748.5pt;flip:x;z-index:251659264;visibility:visible;mso-wrap-style:square;mso-width-percent:0;mso-height-percent:0;mso-wrap-distance-left:9pt;mso-wrap-distance-top:7.2pt;mso-wrap-distance-right:9pt;mso-wrap-distance-bottom:7.2pt;mso-position-horizontal:absolute;mso-position-horizontal-relative:page;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" o:allowincell="f" filled="f" stroked="f" strokeweight="2pt">
                <v:textbox inset="21.6pt,7.2pt,14.4pt,21.6pt">
                  <w:txbxContent>
                    <w:p w:rsidR="00D51AAB" w:rsidRDefault="00D257CB" w:rsidP="003450EA">
                      <w:pPr>
                        <w:jc w:val="center"/>
                        <w:rPr>
                          <w:noProof/>
                          <w:color w:val="FFFFFF" w:themeColor="background1"/>
                          <w:sz w:val="18"/>
                          <w:szCs w:val="18"/>
                        </w:rPr>
                      </w:pPr>
                      <w:r>
                        <w:rPr>
                          <w:noProof/>
                          <w:color w:val="FFFFFF" w:themeColor="background1"/>
                          <w:sz w:val="18"/>
                          <w:szCs w:val="18"/>
                        </w:rPr>
                        <w:drawing>
                          <wp:inline distT="0" distB="0" distL="0" distR="0">
                            <wp:extent cx="1323975" cy="1828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uce Peak Arts Logo - Wh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828800"/>
                                    </a:xfrm>
                                    <a:prstGeom prst="rect">
                                      <a:avLst/>
                                    </a:prstGeom>
                                  </pic:spPr>
                                </pic:pic>
                              </a:graphicData>
                            </a:graphic>
                          </wp:inline>
                        </w:drawing>
                      </w:r>
                    </w:p>
                    <w:p w:rsidR="00D51AAB" w:rsidRDefault="00D51AAB" w:rsidP="00D51AAB">
                      <w:pPr>
                        <w:jc w:val="center"/>
                        <w:rPr>
                          <w:color w:val="FFFFFF" w:themeColor="background1"/>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275CF3" w:rsidRDefault="00275CF3" w:rsidP="003450EA">
                      <w:pPr>
                        <w:jc w:val="center"/>
                        <w:rPr>
                          <w:rFonts w:ascii="Bookman Old Style" w:hAnsi="Bookman Old Style"/>
                          <w:b/>
                          <w:color w:val="0070C0"/>
                          <w:sz w:val="18"/>
                          <w:szCs w:val="18"/>
                        </w:rPr>
                      </w:pPr>
                    </w:p>
                    <w:p w:rsidR="00D51AAB" w:rsidRPr="00E50F66" w:rsidRDefault="00D51AAB" w:rsidP="003450EA">
                      <w:pPr>
                        <w:jc w:val="center"/>
                        <w:rPr>
                          <w:rFonts w:ascii="Bookman Old Style" w:hAnsi="Bookman Old Style"/>
                          <w:b/>
                          <w:color w:val="0070C0"/>
                          <w:sz w:val="18"/>
                          <w:szCs w:val="18"/>
                        </w:rPr>
                      </w:pPr>
                      <w:r w:rsidRPr="00E50F66">
                        <w:rPr>
                          <w:rFonts w:ascii="Bookman Old Style" w:hAnsi="Bookman Old Style"/>
                          <w:b/>
                          <w:color w:val="0070C0"/>
                          <w:sz w:val="18"/>
                          <w:szCs w:val="18"/>
                        </w:rPr>
                        <w:t>___________________</w:t>
                      </w:r>
                      <w:r w:rsidR="003450EA" w:rsidRPr="00E50F66">
                        <w:rPr>
                          <w:rFonts w:ascii="Bookman Old Style" w:hAnsi="Bookman Old Style"/>
                          <w:b/>
                          <w:color w:val="0070C0"/>
                          <w:sz w:val="18"/>
                          <w:szCs w:val="18"/>
                        </w:rPr>
                        <w:t>_</w:t>
                      </w:r>
                      <w:r w:rsidRPr="00E50F66">
                        <w:rPr>
                          <w:rFonts w:ascii="Bookman Old Style" w:hAnsi="Bookman Old Style"/>
                          <w:b/>
                          <w:color w:val="0070C0"/>
                          <w:sz w:val="18"/>
                          <w:szCs w:val="18"/>
                        </w:rPr>
                        <w:t>____</w:t>
                      </w:r>
                    </w:p>
                    <w:p w:rsidR="00275CF3" w:rsidRDefault="00275CF3" w:rsidP="00995A48">
                      <w:pPr>
                        <w:jc w:val="center"/>
                        <w:rPr>
                          <w:rFonts w:ascii="Bookman Old Style" w:hAnsi="Bookman Old Style" w:cstheme="minorHAnsi"/>
                          <w:color w:val="0070C0"/>
                          <w:sz w:val="18"/>
                          <w:szCs w:val="18"/>
                        </w:rPr>
                      </w:pP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BOARD OF DIRECTORS</w:t>
                      </w:r>
                    </w:p>
                    <w:p w:rsidR="00995A48" w:rsidRPr="00E50F66" w:rsidRDefault="00995A48" w:rsidP="00995A48">
                      <w:pPr>
                        <w:jc w:val="center"/>
                        <w:rPr>
                          <w:rFonts w:ascii="Bookman Old Style" w:hAnsi="Bookman Old Style" w:cstheme="minorHAnsi"/>
                          <w:color w:val="0070C0"/>
                          <w:sz w:val="18"/>
                          <w:szCs w:val="18"/>
                        </w:rPr>
                      </w:pP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Sharon Bateman</w:t>
                      </w:r>
                    </w:p>
                    <w:p w:rsidR="00D51AAB" w:rsidRPr="00E50F66" w:rsidRDefault="007F33E8"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Thomas G. Cronin</w:t>
                      </w:r>
                    </w:p>
                    <w:p w:rsidR="00D51AAB" w:rsidRPr="00E50F66" w:rsidRDefault="00D51AAB" w:rsidP="00995A48">
                      <w:pPr>
                        <w:spacing w:line="360" w:lineRule="auto"/>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President</w:t>
                      </w: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Kevin D’Arcy</w:t>
                      </w: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Walter B. Frame III</w:t>
                      </w:r>
                    </w:p>
                    <w:p w:rsidR="00D51AAB" w:rsidRPr="00E50F66" w:rsidRDefault="00D51AAB" w:rsidP="00995A48">
                      <w:pPr>
                        <w:spacing w:line="360" w:lineRule="auto"/>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Secretary</w:t>
                      </w:r>
                    </w:p>
                    <w:p w:rsidR="00D51AAB" w:rsidRPr="00E50F66" w:rsidRDefault="00D51AAB" w:rsidP="00995A48">
                      <w:pPr>
                        <w:spacing w:line="360" w:lineRule="auto"/>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Lisa Hagerty</w:t>
                      </w: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Barry Pius</w:t>
                      </w:r>
                    </w:p>
                    <w:p w:rsidR="00D51AAB" w:rsidRPr="00E50F66" w:rsidRDefault="00D51AAB" w:rsidP="00995A48">
                      <w:pPr>
                        <w:jc w:val="center"/>
                        <w:rPr>
                          <w:rFonts w:ascii="Bookman Old Style" w:hAnsi="Bookman Old Style" w:cstheme="minorHAnsi"/>
                          <w:i/>
                          <w:color w:val="0070C0"/>
                          <w:sz w:val="18"/>
                          <w:szCs w:val="18"/>
                        </w:rPr>
                      </w:pPr>
                      <w:r w:rsidRPr="00E50F66">
                        <w:rPr>
                          <w:rFonts w:ascii="Bookman Old Style" w:hAnsi="Bookman Old Style" w:cstheme="minorHAnsi"/>
                          <w:i/>
                          <w:color w:val="0070C0"/>
                          <w:sz w:val="18"/>
                          <w:szCs w:val="18"/>
                        </w:rPr>
                        <w:t>Treasurer</w:t>
                      </w:r>
                    </w:p>
                    <w:p w:rsidR="00D51AAB" w:rsidRPr="00E50F66" w:rsidRDefault="00D51AAB" w:rsidP="00995A48">
                      <w:pPr>
                        <w:jc w:val="center"/>
                        <w:rPr>
                          <w:rFonts w:ascii="Bookman Old Style" w:hAnsi="Bookman Old Style" w:cstheme="minorHAnsi"/>
                          <w:color w:val="0070C0"/>
                          <w:sz w:val="18"/>
                          <w:szCs w:val="18"/>
                        </w:rPr>
                      </w:pP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Executive Director</w:t>
                      </w:r>
                    </w:p>
                    <w:p w:rsidR="00D51AAB" w:rsidRPr="00E50F66" w:rsidRDefault="00D51AAB" w:rsidP="00995A48">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Lance Olson</w:t>
                      </w:r>
                    </w:p>
                    <w:p w:rsidR="00AF6028" w:rsidRPr="00E50F66" w:rsidRDefault="00AF6028" w:rsidP="003450EA">
                      <w:pPr>
                        <w:jc w:val="center"/>
                        <w:rPr>
                          <w:rFonts w:ascii="Bookman Old Style" w:hAnsi="Bookman Old Style"/>
                          <w:color w:val="0070C0"/>
                          <w:sz w:val="18"/>
                          <w:szCs w:val="18"/>
                        </w:rPr>
                      </w:pPr>
                      <w:r w:rsidRPr="00E50F66">
                        <w:rPr>
                          <w:rFonts w:ascii="Bookman Old Style" w:hAnsi="Bookman Old Style"/>
                          <w:b/>
                          <w:color w:val="0070C0"/>
                          <w:sz w:val="18"/>
                          <w:szCs w:val="18"/>
                        </w:rPr>
                        <w:t>___________</w:t>
                      </w:r>
                      <w:r w:rsidR="003450EA" w:rsidRPr="00E50F66">
                        <w:rPr>
                          <w:rFonts w:ascii="Bookman Old Style" w:hAnsi="Bookman Old Style"/>
                          <w:b/>
                          <w:color w:val="0070C0"/>
                          <w:sz w:val="18"/>
                          <w:szCs w:val="18"/>
                        </w:rPr>
                        <w:t>_</w:t>
                      </w:r>
                      <w:r w:rsidRPr="00E50F66">
                        <w:rPr>
                          <w:rFonts w:ascii="Bookman Old Style" w:hAnsi="Bookman Old Style"/>
                          <w:b/>
                          <w:color w:val="0070C0"/>
                          <w:sz w:val="18"/>
                          <w:szCs w:val="18"/>
                        </w:rPr>
                        <w:t>___________</w:t>
                      </w:r>
                    </w:p>
                    <w:p w:rsidR="00995A48" w:rsidRPr="00E50F66" w:rsidRDefault="00995A48" w:rsidP="0029528C">
                      <w:pPr>
                        <w:jc w:val="center"/>
                        <w:rPr>
                          <w:rFonts w:ascii="Bookman Old Style" w:hAnsi="Bookman Old Style" w:cstheme="minorHAnsi"/>
                          <w:b/>
                          <w:color w:val="0070C0"/>
                          <w:sz w:val="18"/>
                          <w:szCs w:val="18"/>
                        </w:rPr>
                      </w:pPr>
                    </w:p>
                    <w:p w:rsidR="00995A48" w:rsidRDefault="00995A48" w:rsidP="0029528C">
                      <w:pPr>
                        <w:jc w:val="center"/>
                        <w:rPr>
                          <w:rFonts w:ascii="Bookman Old Style" w:hAnsi="Bookman Old Style" w:cstheme="minorHAnsi"/>
                          <w:b/>
                          <w:color w:val="0070C0"/>
                          <w:sz w:val="18"/>
                          <w:szCs w:val="18"/>
                        </w:rPr>
                      </w:pPr>
                    </w:p>
                    <w:p w:rsidR="00275CF3" w:rsidRDefault="00275CF3" w:rsidP="0029528C">
                      <w:pPr>
                        <w:jc w:val="center"/>
                        <w:rPr>
                          <w:rFonts w:ascii="Bookman Old Style" w:hAnsi="Bookman Old Style" w:cstheme="minorHAnsi"/>
                          <w:b/>
                          <w:color w:val="0070C0"/>
                          <w:sz w:val="18"/>
                          <w:szCs w:val="18"/>
                        </w:rPr>
                      </w:pPr>
                    </w:p>
                    <w:p w:rsidR="00275CF3" w:rsidRDefault="00275CF3" w:rsidP="0029528C">
                      <w:pPr>
                        <w:jc w:val="center"/>
                        <w:rPr>
                          <w:rFonts w:ascii="Bookman Old Style" w:hAnsi="Bookman Old Style" w:cstheme="minorHAnsi"/>
                          <w:b/>
                          <w:color w:val="0070C0"/>
                          <w:sz w:val="18"/>
                          <w:szCs w:val="18"/>
                        </w:rPr>
                      </w:pPr>
                    </w:p>
                    <w:p w:rsidR="00275CF3" w:rsidRPr="00E50F66" w:rsidRDefault="00275CF3" w:rsidP="0029528C">
                      <w:pPr>
                        <w:jc w:val="center"/>
                        <w:rPr>
                          <w:rFonts w:ascii="Bookman Old Style" w:hAnsi="Bookman Old Style" w:cstheme="minorHAnsi"/>
                          <w:b/>
                          <w:color w:val="0070C0"/>
                          <w:sz w:val="18"/>
                          <w:szCs w:val="18"/>
                        </w:rPr>
                      </w:pPr>
                    </w:p>
                    <w:p w:rsidR="00995A48" w:rsidRPr="00E50F66" w:rsidRDefault="00995A48" w:rsidP="0029528C">
                      <w:pPr>
                        <w:jc w:val="center"/>
                        <w:rPr>
                          <w:rFonts w:ascii="Bookman Old Style" w:hAnsi="Bookman Old Style" w:cstheme="minorHAnsi"/>
                          <w:b/>
                          <w:color w:val="0070C0"/>
                          <w:sz w:val="18"/>
                          <w:szCs w:val="18"/>
                        </w:rPr>
                      </w:pPr>
                    </w:p>
                    <w:p w:rsidR="00995A48" w:rsidRPr="00E50F66" w:rsidRDefault="00995A48" w:rsidP="0029528C">
                      <w:pPr>
                        <w:jc w:val="center"/>
                        <w:rPr>
                          <w:rFonts w:ascii="Bookman Old Style" w:hAnsi="Bookman Old Style" w:cstheme="minorHAnsi"/>
                          <w:b/>
                          <w:color w:val="0070C0"/>
                          <w:sz w:val="18"/>
                          <w:szCs w:val="18"/>
                        </w:rPr>
                      </w:pPr>
                    </w:p>
                    <w:p w:rsidR="0029528C" w:rsidRPr="00E50F66" w:rsidRDefault="0029528C" w:rsidP="0029528C">
                      <w:pPr>
                        <w:jc w:val="center"/>
                        <w:rPr>
                          <w:rFonts w:ascii="Bookman Old Style" w:hAnsi="Bookman Old Style" w:cstheme="minorHAnsi"/>
                          <w:b/>
                          <w:color w:val="0070C0"/>
                          <w:sz w:val="18"/>
                          <w:szCs w:val="18"/>
                        </w:rPr>
                      </w:pPr>
                      <w:r w:rsidRPr="00E50F66">
                        <w:rPr>
                          <w:rFonts w:ascii="Bookman Old Style" w:hAnsi="Bookman Old Style" w:cstheme="minorHAnsi"/>
                          <w:b/>
                          <w:color w:val="0070C0"/>
                          <w:sz w:val="18"/>
                          <w:szCs w:val="18"/>
                        </w:rPr>
                        <w:t>SPRUCE PEAK ARTS CENTER FOUNDATION</w:t>
                      </w:r>
                    </w:p>
                    <w:p w:rsidR="0029528C" w:rsidRPr="00E50F66" w:rsidRDefault="0029528C" w:rsidP="0029528C">
                      <w:pPr>
                        <w:jc w:val="center"/>
                        <w:rPr>
                          <w:rFonts w:ascii="Bookman Old Style" w:hAnsi="Bookman Old Style" w:cstheme="minorHAnsi"/>
                          <w:color w:val="0070C0"/>
                          <w:sz w:val="18"/>
                          <w:szCs w:val="18"/>
                        </w:rPr>
                      </w:pPr>
                      <w:r w:rsidRPr="00E50F66">
                        <w:rPr>
                          <w:rFonts w:ascii="Bookman Old Style" w:hAnsi="Bookman Old Style" w:cstheme="minorHAnsi"/>
                          <w:color w:val="0070C0"/>
                          <w:sz w:val="18"/>
                          <w:szCs w:val="18"/>
                        </w:rPr>
                        <w:t>501(c)3</w:t>
                      </w:r>
                    </w:p>
                    <w:p w:rsidR="00F6517F" w:rsidRPr="00E50F66" w:rsidRDefault="00F6517F" w:rsidP="0029528C">
                      <w:pPr>
                        <w:jc w:val="center"/>
                        <w:rPr>
                          <w:rFonts w:ascii="Bookman Old Style" w:hAnsi="Bookman Old Style" w:cstheme="minorHAnsi"/>
                          <w:color w:val="0070C0"/>
                          <w:sz w:val="18"/>
                          <w:szCs w:val="18"/>
                        </w:rPr>
                      </w:pP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122 HOURGLASS DRIVE</w:t>
                      </w: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STOWE, VT 05672</w:t>
                      </w:r>
                      <w:r w:rsidR="003450EA" w:rsidRPr="0059506C">
                        <w:rPr>
                          <w:rFonts w:ascii="Bookman Old Style" w:hAnsi="Bookman Old Style" w:cstheme="minorHAnsi"/>
                          <w:color w:val="0070C0"/>
                          <w:sz w:val="18"/>
                          <w:szCs w:val="18"/>
                        </w:rPr>
                        <w:t>-5299</w:t>
                      </w:r>
                    </w:p>
                    <w:p w:rsidR="003450EA" w:rsidRPr="0059506C" w:rsidRDefault="0029528C"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802-760-4634</w:t>
                      </w:r>
                    </w:p>
                    <w:p w:rsidR="00D51AAB" w:rsidRPr="0059506C" w:rsidRDefault="00D51AAB" w:rsidP="00D51AAB">
                      <w:pPr>
                        <w:jc w:val="center"/>
                        <w:rPr>
                          <w:rFonts w:ascii="Bookman Old Style" w:hAnsi="Bookman Old Style" w:cstheme="minorHAnsi"/>
                          <w:color w:val="0070C0"/>
                          <w:sz w:val="18"/>
                          <w:szCs w:val="18"/>
                        </w:rPr>
                      </w:pPr>
                      <w:r w:rsidRPr="0059506C">
                        <w:rPr>
                          <w:rFonts w:ascii="Bookman Old Style" w:hAnsi="Bookman Old Style" w:cstheme="minorHAnsi"/>
                          <w:color w:val="0070C0"/>
                          <w:sz w:val="18"/>
                          <w:szCs w:val="18"/>
                        </w:rPr>
                        <w:t>I</w:t>
                      </w:r>
                      <w:r w:rsidR="00E50F66" w:rsidRPr="0059506C">
                        <w:rPr>
                          <w:rFonts w:ascii="Bookman Old Style" w:hAnsi="Bookman Old Style" w:cstheme="minorHAnsi"/>
                          <w:color w:val="0070C0"/>
                          <w:sz w:val="18"/>
                          <w:szCs w:val="18"/>
                        </w:rPr>
                        <w:t>nfo@SprucePeakArts.org</w:t>
                      </w:r>
                    </w:p>
                    <w:p w:rsidR="00D51AAB" w:rsidRPr="0059506C" w:rsidRDefault="00D51AAB" w:rsidP="00E50F66">
                      <w:pPr>
                        <w:jc w:val="center"/>
                        <w:rPr>
                          <w:rFonts w:ascii="Bookman Old Style" w:hAnsi="Bookman Old Style" w:cs="Times New Roman"/>
                          <w:sz w:val="18"/>
                          <w:szCs w:val="18"/>
                        </w:rPr>
                      </w:pPr>
                    </w:p>
                    <w:p w:rsidR="00D51AAB" w:rsidRPr="0059506C" w:rsidRDefault="00D51AAB" w:rsidP="00E50F66">
                      <w:pPr>
                        <w:jc w:val="center"/>
                        <w:rPr>
                          <w:rFonts w:ascii="Bookman Old Style" w:hAnsi="Bookman Old Style"/>
                          <w:sz w:val="18"/>
                          <w:szCs w:val="18"/>
                        </w:rPr>
                      </w:pPr>
                    </w:p>
                    <w:p w:rsidR="00E50F66" w:rsidRDefault="00E50F66" w:rsidP="00E50F66">
                      <w:pPr>
                        <w:rPr>
                          <w:rFonts w:ascii="Bookman Old Style" w:hAnsi="Bookman Old Style"/>
                          <w:sz w:val="18"/>
                          <w:szCs w:val="18"/>
                        </w:rPr>
                      </w:pPr>
                    </w:p>
                    <w:p w:rsidR="00810242" w:rsidRPr="0059506C" w:rsidRDefault="00810242" w:rsidP="00E50F66">
                      <w:pPr>
                        <w:rPr>
                          <w:rFonts w:ascii="Bookman Old Style" w:hAnsi="Bookman Old Style"/>
                          <w:sz w:val="18"/>
                          <w:szCs w:val="18"/>
                        </w:rPr>
                      </w:pPr>
                    </w:p>
                    <w:p w:rsidR="00E50F66" w:rsidRPr="0059506C" w:rsidRDefault="00E50F66" w:rsidP="00E50F66">
                      <w:pPr>
                        <w:rPr>
                          <w:rFonts w:ascii="Bookman Old Style" w:hAnsi="Bookman Old Style"/>
                          <w:color w:val="BFBFBF" w:themeColor="background1" w:themeShade="BF"/>
                          <w:sz w:val="18"/>
                          <w:szCs w:val="18"/>
                        </w:rPr>
                      </w:pPr>
                    </w:p>
                    <w:p w:rsidR="00E50F66" w:rsidRPr="0059506C" w:rsidRDefault="00E50F66" w:rsidP="00E50F66">
                      <w:pPr>
                        <w:rPr>
                          <w:rFonts w:ascii="Bookman Old Style" w:hAnsi="Bookman Old Style"/>
                          <w:color w:val="BFBFBF" w:themeColor="background1" w:themeShade="BF"/>
                          <w:sz w:val="18"/>
                          <w:szCs w:val="18"/>
                        </w:rPr>
                      </w:pPr>
                    </w:p>
                  </w:txbxContent>
                </v:textbox>
                <w10:wrap type="square" anchorx="page" anchory="margin"/>
                <w10:anchorlock/>
              </v:rect>
            </w:pict>
          </mc:Fallback>
        </mc:AlternateContent>
      </w:r>
      <w:r w:rsidR="002B7A70" w:rsidRPr="00DE2E63">
        <w:rPr>
          <w:rFonts w:cstheme="minorHAnsi"/>
        </w:rPr>
        <w:t>Monday March 6, 2017</w:t>
      </w:r>
    </w:p>
    <w:p w:rsidR="006657C4" w:rsidRDefault="006657C4" w:rsidP="006657C4">
      <w:r>
        <w:t xml:space="preserve"> </w:t>
      </w:r>
    </w:p>
    <w:p w:rsidR="002B7A70" w:rsidRDefault="002B7A70" w:rsidP="006657C4">
      <w:r>
        <w:t>To the Editor,</w:t>
      </w:r>
    </w:p>
    <w:p w:rsidR="006657C4" w:rsidRDefault="006657C4" w:rsidP="006657C4"/>
    <w:p w:rsidR="003062E5" w:rsidRDefault="003062E5" w:rsidP="006657C4">
      <w:r>
        <w:t>The Spruce Peak Arts Center board of directors would</w:t>
      </w:r>
      <w:r w:rsidR="009D25B2">
        <w:t xml:space="preserve"> like to publicly express its </w:t>
      </w:r>
      <w:r>
        <w:t xml:space="preserve">deep gratitude to executive director, Lance Olson for his commitment to the growth and development of the </w:t>
      </w:r>
      <w:r w:rsidR="00944A21">
        <w:t xml:space="preserve">performing arts </w:t>
      </w:r>
      <w:r>
        <w:t xml:space="preserve">center </w:t>
      </w:r>
      <w:r w:rsidR="00944A21">
        <w:t>over the last five years</w:t>
      </w:r>
      <w:r>
        <w:t xml:space="preserve">.  The board </w:t>
      </w:r>
      <w:r w:rsidR="00944A21">
        <w:t xml:space="preserve">recently </w:t>
      </w:r>
      <w:r>
        <w:t xml:space="preserve">accepted Lance’s resignation </w:t>
      </w:r>
      <w:r w:rsidR="006657C4">
        <w:t>effective September 3, 2017</w:t>
      </w:r>
      <w:r>
        <w:t xml:space="preserve"> so that he can</w:t>
      </w:r>
      <w:r w:rsidR="006657C4">
        <w:t xml:space="preserve"> return to live </w:t>
      </w:r>
      <w:r w:rsidR="00944A21">
        <w:t xml:space="preserve">full-time </w:t>
      </w:r>
      <w:r w:rsidR="006657C4">
        <w:t xml:space="preserve">with his family </w:t>
      </w:r>
      <w:r>
        <w:t>and we wish them all the best in this new phase of life.</w:t>
      </w:r>
      <w:r w:rsidR="009D25B2">
        <w:t xml:space="preserve"> </w:t>
      </w:r>
      <w:r w:rsidR="00CA78FD">
        <w:t>He will be missed.</w:t>
      </w:r>
    </w:p>
    <w:p w:rsidR="006657C4" w:rsidRDefault="006657C4" w:rsidP="006657C4"/>
    <w:p w:rsidR="006657C4" w:rsidRDefault="003062E5" w:rsidP="006657C4">
      <w:r>
        <w:t xml:space="preserve">During his </w:t>
      </w:r>
      <w:r w:rsidR="00944A21">
        <w:t>successful tenure</w:t>
      </w:r>
      <w:r>
        <w:t xml:space="preserve">, </w:t>
      </w:r>
      <w:r w:rsidR="006657C4">
        <w:t xml:space="preserve">Lance </w:t>
      </w:r>
      <w:r w:rsidR="002D4D5A">
        <w:t xml:space="preserve">was instrumental in establishing the </w:t>
      </w:r>
      <w:r w:rsidR="006657C4">
        <w:t>performing arts center</w:t>
      </w:r>
      <w:r w:rsidR="002D4D5A">
        <w:t xml:space="preserve"> </w:t>
      </w:r>
      <w:r w:rsidR="006657C4">
        <w:t>a</w:t>
      </w:r>
      <w:r w:rsidR="002D4D5A">
        <w:t xml:space="preserve">s a </w:t>
      </w:r>
      <w:r w:rsidR="006657C4">
        <w:t xml:space="preserve">vibrant gathering place </w:t>
      </w:r>
      <w:r w:rsidR="002D4D5A">
        <w:t xml:space="preserve">for those </w:t>
      </w:r>
      <w:r w:rsidR="006657C4">
        <w:t>who live, work and play in the greater Stowe community</w:t>
      </w:r>
      <w:r w:rsidR="002D4D5A">
        <w:t>. Under Lance’s guidance, the center has achieved its mission to inspire, educate and entertain the com</w:t>
      </w:r>
      <w:bookmarkStart w:id="0" w:name="_GoBack"/>
      <w:bookmarkEnd w:id="0"/>
      <w:r w:rsidR="002D4D5A">
        <w:t xml:space="preserve">munity </w:t>
      </w:r>
      <w:r w:rsidR="006657C4">
        <w:t xml:space="preserve">by presenting artists </w:t>
      </w:r>
      <w:r w:rsidR="00CA78FD">
        <w:t xml:space="preserve">both </w:t>
      </w:r>
      <w:r w:rsidR="006657C4">
        <w:t>from around the world and right next</w:t>
      </w:r>
      <w:r w:rsidR="009D25B2">
        <w:t>-</w:t>
      </w:r>
      <w:r w:rsidR="006657C4">
        <w:t xml:space="preserve">door.  </w:t>
      </w:r>
    </w:p>
    <w:p w:rsidR="006657C4" w:rsidRDefault="006657C4" w:rsidP="006657C4"/>
    <w:p w:rsidR="006657C4" w:rsidRDefault="00CA78FD" w:rsidP="006657C4">
      <w:r>
        <w:t xml:space="preserve">Through the Peak </w:t>
      </w:r>
      <w:proofErr w:type="spellStart"/>
      <w:r>
        <w:t>VTartists</w:t>
      </w:r>
      <w:proofErr w:type="spellEnd"/>
      <w:r>
        <w:t xml:space="preserve"> series, </w:t>
      </w:r>
      <w:r w:rsidR="006657C4">
        <w:t>Lance brought a special focus on artists who have excelle</w:t>
      </w:r>
      <w:r w:rsidR="00C10812">
        <w:t>d</w:t>
      </w:r>
      <w:r w:rsidR="006657C4">
        <w:t xml:space="preserve"> on the national stage but </w:t>
      </w:r>
      <w:r>
        <w:t xml:space="preserve">have chosen </w:t>
      </w:r>
      <w:r w:rsidR="006657C4">
        <w:t>the extraordinary Vermont lifestyle</w:t>
      </w:r>
      <w:r>
        <w:t xml:space="preserve">.  Peak </w:t>
      </w:r>
      <w:proofErr w:type="spellStart"/>
      <w:r>
        <w:t>VTartists</w:t>
      </w:r>
      <w:proofErr w:type="spellEnd"/>
      <w:r>
        <w:t xml:space="preserve"> </w:t>
      </w:r>
      <w:r w:rsidR="006657C4">
        <w:t>has presented over 70 performances since May 2013</w:t>
      </w:r>
      <w:r w:rsidR="007E6D65">
        <w:t xml:space="preserve">; </w:t>
      </w:r>
      <w:proofErr w:type="gramStart"/>
      <w:r>
        <w:t>including  those</w:t>
      </w:r>
      <w:proofErr w:type="gramEnd"/>
      <w:r>
        <w:t xml:space="preserve"> by</w:t>
      </w:r>
      <w:r w:rsidR="007E6D65">
        <w:t xml:space="preserve"> </w:t>
      </w:r>
      <w:r>
        <w:t xml:space="preserve">Kat Wright and the Indomitable Soul Band, </w:t>
      </w:r>
      <w:proofErr w:type="spellStart"/>
      <w:r>
        <w:t>DanceFest</w:t>
      </w:r>
      <w:proofErr w:type="spellEnd"/>
      <w:r>
        <w:t xml:space="preserve"> Vermont, Chad Hollister, Woods Tea Company, Audrey</w:t>
      </w:r>
      <w:r w:rsidR="007E6D65">
        <w:t xml:space="preserve"> Bernstein, and Will Ackerman. </w:t>
      </w:r>
      <w:r>
        <w:t>This s</w:t>
      </w:r>
      <w:r w:rsidR="00100FEC">
        <w:t xml:space="preserve">eries will continue to provide both </w:t>
      </w:r>
      <w:r w:rsidR="006657C4">
        <w:t>artists a</w:t>
      </w:r>
      <w:r w:rsidR="007E6D65">
        <w:t xml:space="preserve">nd </w:t>
      </w:r>
      <w:r w:rsidR="006657C4">
        <w:t xml:space="preserve">audiences </w:t>
      </w:r>
      <w:r w:rsidR="00100FEC">
        <w:t xml:space="preserve">with extraordinary </w:t>
      </w:r>
      <w:r w:rsidR="006657C4">
        <w:t>performing and listening opportunit</w:t>
      </w:r>
      <w:r>
        <w:t xml:space="preserve">ies </w:t>
      </w:r>
      <w:r w:rsidR="006657C4">
        <w:t xml:space="preserve"> </w:t>
      </w:r>
    </w:p>
    <w:p w:rsidR="006657C4" w:rsidRDefault="006657C4" w:rsidP="006657C4"/>
    <w:p w:rsidR="006657C4" w:rsidRDefault="007E6D65" w:rsidP="006657C4">
      <w:r>
        <w:t xml:space="preserve">Lance helped to bring several </w:t>
      </w:r>
      <w:r w:rsidR="006657C4">
        <w:t>World-class touring artists</w:t>
      </w:r>
      <w:r>
        <w:t xml:space="preserve"> </w:t>
      </w:r>
      <w:r w:rsidR="002D4D5A">
        <w:t xml:space="preserve">to </w:t>
      </w:r>
      <w:r w:rsidR="006657C4">
        <w:t>Stowe includ</w:t>
      </w:r>
      <w:r>
        <w:t>ing</w:t>
      </w:r>
      <w:r w:rsidR="006657C4">
        <w:t xml:space="preserve"> James Taylor, Mary Chapin Carpenter, Electric Hot Tuna, the State Ballet Theatre of Russia, </w:t>
      </w:r>
      <w:proofErr w:type="gramStart"/>
      <w:r w:rsidR="006657C4">
        <w:t>Says</w:t>
      </w:r>
      <w:proofErr w:type="gramEnd"/>
      <w:r w:rsidR="006657C4">
        <w:t xml:space="preserve"> You! NPR radio show, Cristo, The Perlman Music Program, Lauren Fox, and the Golden Dragon Acrobats.  </w:t>
      </w:r>
      <w:r w:rsidR="00CA78FD">
        <w:t>In partnership with the</w:t>
      </w:r>
      <w:r w:rsidR="006657C4">
        <w:t xml:space="preserve"> Flynn Center for the Performing Arts</w:t>
      </w:r>
      <w:r w:rsidR="00100FEC">
        <w:t xml:space="preserve">, Lance introduced the center </w:t>
      </w:r>
      <w:r w:rsidR="00CA78FD">
        <w:t xml:space="preserve">to </w:t>
      </w:r>
      <w:r w:rsidR="002D4D5A">
        <w:t xml:space="preserve">over </w:t>
      </w:r>
      <w:r w:rsidR="006657C4">
        <w:t xml:space="preserve">6,500 students </w:t>
      </w:r>
      <w:r w:rsidR="00100FEC">
        <w:t>attending</w:t>
      </w:r>
      <w:r w:rsidR="006657C4">
        <w:t xml:space="preserve"> school matinee performances in Stowe</w:t>
      </w:r>
      <w:r w:rsidR="00100FEC">
        <w:t xml:space="preserve">.  </w:t>
      </w:r>
    </w:p>
    <w:p w:rsidR="006657C4" w:rsidRDefault="006657C4" w:rsidP="006657C4"/>
    <w:p w:rsidR="006657C4" w:rsidRDefault="006657C4" w:rsidP="006657C4">
      <w:r>
        <w:t>During Lance’s tenure the arts center has becom</w:t>
      </w:r>
      <w:r w:rsidR="00100FEC">
        <w:t>e</w:t>
      </w:r>
      <w:r>
        <w:t xml:space="preserve"> an integral part of Stowe’s business community, providing performances almost every Saturday evening year round and participating with the Stowe Area Association, Stowe Arts and Culture Council, Vermont Town Hall, and Stowe Vibrancy.  He launched the dinner-and-a-show program, and the show-to-show realtor support program.  </w:t>
      </w:r>
      <w:r w:rsidR="00100FEC">
        <w:t>The Board could not be more grateful for his deep commitment to the center, the community and his profession.</w:t>
      </w:r>
    </w:p>
    <w:p w:rsidR="006657C4" w:rsidRDefault="006657C4" w:rsidP="006657C4"/>
    <w:p w:rsidR="006657C4" w:rsidRDefault="00A4420E" w:rsidP="006657C4">
      <w:r>
        <w:t xml:space="preserve">The Board has begun </w:t>
      </w:r>
      <w:proofErr w:type="spellStart"/>
      <w:r>
        <w:t>it’s</w:t>
      </w:r>
      <w:proofErr w:type="spellEnd"/>
      <w:r>
        <w:t xml:space="preserve"> search for a new </w:t>
      </w:r>
      <w:r w:rsidR="006657C4">
        <w:t>executive director</w:t>
      </w:r>
      <w:r>
        <w:t xml:space="preserve">, For information, contact </w:t>
      </w:r>
      <w:r w:rsidR="006657C4">
        <w:t xml:space="preserve">Rebecca Vaus </w:t>
      </w:r>
      <w:hyperlink r:id="rId11" w:history="1">
        <w:r w:rsidR="006657C4">
          <w:rPr>
            <w:rStyle w:val="Hyperlink"/>
          </w:rPr>
          <w:t>rvaus@SprucePeakArts.org</w:t>
        </w:r>
      </w:hyperlink>
      <w:r w:rsidR="006657C4">
        <w:t xml:space="preserve"> – 802-760-</w:t>
      </w:r>
      <w:proofErr w:type="gramStart"/>
      <w:r w:rsidR="006657C4">
        <w:t>4636</w:t>
      </w:r>
      <w:r>
        <w:t xml:space="preserve"> .</w:t>
      </w:r>
      <w:proofErr w:type="gramEnd"/>
      <w:r>
        <w:t xml:space="preserve">  Please join us in thanking Lance for his service to the Center and the Community</w:t>
      </w:r>
      <w:r w:rsidR="007E6D65">
        <w:t xml:space="preserve"> as you see him around town between now and September.  </w:t>
      </w:r>
    </w:p>
    <w:p w:rsidR="006657C4" w:rsidRDefault="006657C4" w:rsidP="006657C4"/>
    <w:p w:rsidR="00C10812" w:rsidRDefault="006657C4" w:rsidP="006657C4">
      <w:r>
        <w:t xml:space="preserve">Sincerely,  </w:t>
      </w:r>
    </w:p>
    <w:p w:rsidR="00EC540A" w:rsidRDefault="006657C4" w:rsidP="006657C4">
      <w:r>
        <w:t xml:space="preserve">Tom Cronin, President, Spruce Peak Arts Center Foundation </w:t>
      </w:r>
    </w:p>
    <w:sectPr w:rsidR="00EC540A" w:rsidSect="00B40731">
      <w:footerReference w:type="default" r:id="rId12"/>
      <w:headerReference w:type="first" r:id="rId13"/>
      <w:footerReference w:type="first" r:id="rId14"/>
      <w:pgSz w:w="12240" w:h="15840"/>
      <w:pgMar w:top="1440" w:right="1440" w:bottom="158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5B2" w:rsidRDefault="009D25B2" w:rsidP="007F33E8">
      <w:r>
        <w:separator/>
      </w:r>
    </w:p>
  </w:endnote>
  <w:endnote w:type="continuationSeparator" w:id="0">
    <w:p w:rsidR="009D25B2" w:rsidRDefault="009D25B2" w:rsidP="007F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B2" w:rsidRDefault="009D44B5">
    <w:pPr>
      <w:pStyle w:val="Footer"/>
    </w:pPr>
    <w:fldSimple w:instr=" FILENAME   \* MERGEFORMAT ">
      <w:r w:rsidR="00DE2E63" w:rsidRPr="00DE2E63">
        <w:rPr>
          <w:rFonts w:ascii="Bookman Old Style" w:hAnsi="Bookman Old Style"/>
          <w:noProof/>
          <w:sz w:val="16"/>
          <w:szCs w:val="16"/>
        </w:rPr>
        <w:t>Final Draft - Announcement Letter   to the</w:t>
      </w:r>
      <w:r w:rsidR="00DE2E63">
        <w:rPr>
          <w:noProof/>
        </w:rPr>
        <w:t xml:space="preserve"> Stowe Reporter 2017-03-07</w:t>
      </w:r>
    </w:fldSimple>
    <w:r w:rsidR="009D25B2" w:rsidRPr="000B0460">
      <w:rPr>
        <w:rFonts w:ascii="Bookman Old Style" w:hAnsi="Bookman Old Style"/>
        <w:sz w:val="16"/>
        <w:szCs w:val="16"/>
      </w:rPr>
      <w:tab/>
    </w:r>
    <w:r w:rsidR="00725B18" w:rsidRPr="000B0460">
      <w:rPr>
        <w:rFonts w:ascii="Bookman Old Style" w:hAnsi="Bookman Old Style"/>
        <w:sz w:val="16"/>
        <w:szCs w:val="16"/>
      </w:rPr>
      <w:fldChar w:fldCharType="begin"/>
    </w:r>
    <w:r w:rsidR="009D25B2" w:rsidRPr="000B0460">
      <w:rPr>
        <w:rFonts w:ascii="Bookman Old Style" w:hAnsi="Bookman Old Style"/>
        <w:sz w:val="16"/>
        <w:szCs w:val="16"/>
      </w:rPr>
      <w:instrText xml:space="preserve"> DATE \@ "M/d/yyyy" </w:instrText>
    </w:r>
    <w:r w:rsidR="00725B18" w:rsidRPr="000B0460">
      <w:rPr>
        <w:rFonts w:ascii="Bookman Old Style" w:hAnsi="Bookman Old Style"/>
        <w:sz w:val="16"/>
        <w:szCs w:val="16"/>
      </w:rPr>
      <w:fldChar w:fldCharType="separate"/>
    </w:r>
    <w:r w:rsidR="00DE2E63">
      <w:rPr>
        <w:rFonts w:ascii="Bookman Old Style" w:hAnsi="Bookman Old Style"/>
        <w:noProof/>
        <w:sz w:val="16"/>
        <w:szCs w:val="16"/>
      </w:rPr>
      <w:t>3/8/2017</w:t>
    </w:r>
    <w:r w:rsidR="00725B18" w:rsidRPr="000B0460">
      <w:rPr>
        <w:rFonts w:ascii="Bookman Old Style" w:hAnsi="Bookman Old Style"/>
        <w:sz w:val="16"/>
        <w:szCs w:val="16"/>
      </w:rPr>
      <w:fldChar w:fldCharType="end"/>
    </w:r>
    <w:r w:rsidR="009D25B2" w:rsidRPr="000B0460">
      <w:rPr>
        <w:rFonts w:ascii="Bookman Old Style" w:hAnsi="Bookman Old Style"/>
        <w:sz w:val="16"/>
        <w:szCs w:val="16"/>
      </w:rPr>
      <w:tab/>
      <w:t xml:space="preserve">Page </w:t>
    </w:r>
    <w:r>
      <w:fldChar w:fldCharType="begin"/>
    </w:r>
    <w:r>
      <w:instrText xml:space="preserve"> PAGE   \* MERGEFORMAT </w:instrText>
    </w:r>
    <w:r>
      <w:fldChar w:fldCharType="separate"/>
    </w:r>
    <w:r w:rsidRPr="009D44B5">
      <w:rPr>
        <w:rFonts w:ascii="Bookman Old Style" w:hAnsi="Bookman Old Style"/>
        <w:noProof/>
        <w:sz w:val="16"/>
        <w:szCs w:val="16"/>
      </w:rPr>
      <w:t>2</w:t>
    </w:r>
    <w:r>
      <w:rPr>
        <w:rFonts w:ascii="Bookman Old Style" w:hAnsi="Bookman Old Style"/>
        <w:noProof/>
        <w:sz w:val="16"/>
        <w:szCs w:val="16"/>
      </w:rPr>
      <w:fldChar w:fldCharType="end"/>
    </w:r>
    <w:r w:rsidR="009D25B2" w:rsidRPr="000B0460">
      <w:rPr>
        <w:rFonts w:ascii="Bookman Old Style" w:hAnsi="Bookman Old Style"/>
        <w:sz w:val="16"/>
        <w:szCs w:val="16"/>
      </w:rPr>
      <w:t xml:space="preserve"> of </w:t>
    </w:r>
    <w:fldSimple w:instr=" NUMPAGES   \* MERGEFORMAT ">
      <w:r w:rsidR="00DE2E63" w:rsidRPr="00DE2E63">
        <w:rPr>
          <w:rFonts w:ascii="Bookman Old Style" w:hAnsi="Bookman Old Style"/>
          <w:noProof/>
          <w:sz w:val="16"/>
          <w:szCs w:val="16"/>
        </w:rPr>
        <w:t>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B2" w:rsidRDefault="009D25B2">
    <w:pPr>
      <w:pStyle w:val="Footer"/>
    </w:pPr>
    <w:r>
      <w:rPr>
        <w:noProof/>
      </w:rPr>
      <w:drawing>
        <wp:anchor distT="0" distB="0" distL="114300" distR="114300" simplePos="0" relativeHeight="251659264" behindDoc="0" locked="0" layoutInCell="1" allowOverlap="1">
          <wp:simplePos x="0" y="0"/>
          <wp:positionH relativeFrom="column">
            <wp:posOffset>-790575</wp:posOffset>
          </wp:positionH>
          <wp:positionV relativeFrom="paragraph">
            <wp:posOffset>-311150</wp:posOffset>
          </wp:positionV>
          <wp:extent cx="7465695" cy="838200"/>
          <wp:effectExtent l="0" t="0" r="1905" b="0"/>
          <wp:wrapSquare wrapText="bothSides"/>
          <wp:docPr id="6" name="Picture 6" descr="F:\Dev LH Foo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ev LH Foo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695" cy="838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5B2" w:rsidRDefault="009D25B2" w:rsidP="007F33E8">
      <w:r>
        <w:separator/>
      </w:r>
    </w:p>
  </w:footnote>
  <w:footnote w:type="continuationSeparator" w:id="0">
    <w:p w:rsidR="009D25B2" w:rsidRDefault="009D25B2" w:rsidP="007F3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B2" w:rsidRDefault="009D25B2">
    <w:pPr>
      <w:pStyle w:val="Header"/>
    </w:pPr>
    <w:proofErr w:type="spellStart"/>
    <w:r>
      <w:t>Th</w:t>
    </w:r>
    <w:proofErr w:type="spellEnd"/>
  </w:p>
  <w:p w:rsidR="009D25B2" w:rsidRDefault="009D25B2">
    <w:pPr>
      <w:pStyle w:val="Header"/>
    </w:pPr>
    <w:r>
      <w:t>DR</w:t>
    </w:r>
    <w:r w:rsidRPr="00042A0D">
      <w:rPr>
        <w:rFonts w:ascii="Baskerville Old Face" w:hAnsi="Baskerville Old Face"/>
        <w:sz w:val="28"/>
        <w:szCs w:val="28"/>
      </w:rPr>
      <w:t>AFT</w:t>
    </w:r>
    <w:r w:rsidRPr="00042A0D">
      <w:rPr>
        <w:rFonts w:ascii="Baskerville Old Face" w:hAnsi="Baskerville Old Face"/>
        <w:sz w:val="28"/>
        <w:szCs w:val="28"/>
      </w:rPr>
      <w:tab/>
    </w:r>
    <w:r w:rsidRPr="00042A0D">
      <w:rPr>
        <w:rFonts w:ascii="Baskerville Old Face" w:hAnsi="Baskerville Old Face"/>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41C42"/>
    <w:multiLevelType w:val="hybridMultilevel"/>
    <w:tmpl w:val="A8C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E3A2A"/>
    <w:multiLevelType w:val="hybridMultilevel"/>
    <w:tmpl w:val="3140F5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nsid w:val="5EBE7686"/>
    <w:multiLevelType w:val="hybridMultilevel"/>
    <w:tmpl w:val="732E1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C4"/>
    <w:rsid w:val="00042A0D"/>
    <w:rsid w:val="000B0460"/>
    <w:rsid w:val="000B4527"/>
    <w:rsid w:val="00100FEC"/>
    <w:rsid w:val="00137DEE"/>
    <w:rsid w:val="001C7DB9"/>
    <w:rsid w:val="001E4B1E"/>
    <w:rsid w:val="001F6C7D"/>
    <w:rsid w:val="00243107"/>
    <w:rsid w:val="00275CF3"/>
    <w:rsid w:val="00285F87"/>
    <w:rsid w:val="0029528C"/>
    <w:rsid w:val="002B7A70"/>
    <w:rsid w:val="002D4D5A"/>
    <w:rsid w:val="002E092A"/>
    <w:rsid w:val="003062E5"/>
    <w:rsid w:val="003450EA"/>
    <w:rsid w:val="004A488F"/>
    <w:rsid w:val="0053291E"/>
    <w:rsid w:val="0059506C"/>
    <w:rsid w:val="006657C4"/>
    <w:rsid w:val="00672431"/>
    <w:rsid w:val="00725B18"/>
    <w:rsid w:val="00791A45"/>
    <w:rsid w:val="007E6D65"/>
    <w:rsid w:val="007F33E8"/>
    <w:rsid w:val="00810242"/>
    <w:rsid w:val="00882620"/>
    <w:rsid w:val="008C1F71"/>
    <w:rsid w:val="008C6FE6"/>
    <w:rsid w:val="00902E30"/>
    <w:rsid w:val="00944A21"/>
    <w:rsid w:val="00995A48"/>
    <w:rsid w:val="009D25B2"/>
    <w:rsid w:val="009D44B5"/>
    <w:rsid w:val="00A4420E"/>
    <w:rsid w:val="00AF6028"/>
    <w:rsid w:val="00B40731"/>
    <w:rsid w:val="00C10812"/>
    <w:rsid w:val="00C22B81"/>
    <w:rsid w:val="00C638B3"/>
    <w:rsid w:val="00CA78FD"/>
    <w:rsid w:val="00D257CB"/>
    <w:rsid w:val="00D51AAB"/>
    <w:rsid w:val="00D5365B"/>
    <w:rsid w:val="00DE2E63"/>
    <w:rsid w:val="00E50F66"/>
    <w:rsid w:val="00EC540A"/>
    <w:rsid w:val="00EC5D3F"/>
    <w:rsid w:val="00F651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AAB"/>
    <w:rPr>
      <w:rFonts w:ascii="Tahoma" w:hAnsi="Tahoma" w:cs="Tahoma"/>
      <w:sz w:val="16"/>
      <w:szCs w:val="16"/>
    </w:rPr>
  </w:style>
  <w:style w:type="character" w:customStyle="1" w:styleId="BalloonTextChar">
    <w:name w:val="Balloon Text Char"/>
    <w:basedOn w:val="DefaultParagraphFont"/>
    <w:link w:val="BalloonText"/>
    <w:uiPriority w:val="99"/>
    <w:semiHidden/>
    <w:rsid w:val="00D51AAB"/>
    <w:rPr>
      <w:rFonts w:ascii="Tahoma" w:hAnsi="Tahoma" w:cs="Tahoma"/>
      <w:sz w:val="16"/>
      <w:szCs w:val="16"/>
    </w:rPr>
  </w:style>
  <w:style w:type="paragraph" w:styleId="Header">
    <w:name w:val="header"/>
    <w:basedOn w:val="Normal"/>
    <w:link w:val="HeaderChar"/>
    <w:uiPriority w:val="99"/>
    <w:unhideWhenUsed/>
    <w:rsid w:val="007F33E8"/>
    <w:pPr>
      <w:tabs>
        <w:tab w:val="center" w:pos="4680"/>
        <w:tab w:val="right" w:pos="9360"/>
      </w:tabs>
    </w:pPr>
  </w:style>
  <w:style w:type="character" w:customStyle="1" w:styleId="HeaderChar">
    <w:name w:val="Header Char"/>
    <w:basedOn w:val="DefaultParagraphFont"/>
    <w:link w:val="Header"/>
    <w:uiPriority w:val="99"/>
    <w:rsid w:val="007F33E8"/>
  </w:style>
  <w:style w:type="paragraph" w:styleId="Footer">
    <w:name w:val="footer"/>
    <w:basedOn w:val="Normal"/>
    <w:link w:val="FooterChar"/>
    <w:uiPriority w:val="99"/>
    <w:unhideWhenUsed/>
    <w:rsid w:val="007F33E8"/>
    <w:pPr>
      <w:tabs>
        <w:tab w:val="center" w:pos="4680"/>
        <w:tab w:val="right" w:pos="9360"/>
      </w:tabs>
    </w:pPr>
  </w:style>
  <w:style w:type="character" w:customStyle="1" w:styleId="FooterChar">
    <w:name w:val="Footer Char"/>
    <w:basedOn w:val="DefaultParagraphFont"/>
    <w:link w:val="Footer"/>
    <w:uiPriority w:val="99"/>
    <w:rsid w:val="007F33E8"/>
  </w:style>
  <w:style w:type="paragraph" w:styleId="ListParagraph">
    <w:name w:val="List Paragraph"/>
    <w:basedOn w:val="Normal"/>
    <w:uiPriority w:val="34"/>
    <w:qFormat/>
    <w:rsid w:val="004A488F"/>
    <w:pPr>
      <w:ind w:left="720"/>
      <w:contextualSpacing/>
    </w:pPr>
  </w:style>
  <w:style w:type="character" w:styleId="Hyperlink">
    <w:name w:val="Hyperlink"/>
    <w:basedOn w:val="DefaultParagraphFont"/>
    <w:uiPriority w:val="99"/>
    <w:semiHidden/>
    <w:unhideWhenUsed/>
    <w:rsid w:val="006657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AAB"/>
    <w:rPr>
      <w:rFonts w:ascii="Tahoma" w:hAnsi="Tahoma" w:cs="Tahoma"/>
      <w:sz w:val="16"/>
      <w:szCs w:val="16"/>
    </w:rPr>
  </w:style>
  <w:style w:type="character" w:customStyle="1" w:styleId="BalloonTextChar">
    <w:name w:val="Balloon Text Char"/>
    <w:basedOn w:val="DefaultParagraphFont"/>
    <w:link w:val="BalloonText"/>
    <w:uiPriority w:val="99"/>
    <w:semiHidden/>
    <w:rsid w:val="00D51AAB"/>
    <w:rPr>
      <w:rFonts w:ascii="Tahoma" w:hAnsi="Tahoma" w:cs="Tahoma"/>
      <w:sz w:val="16"/>
      <w:szCs w:val="16"/>
    </w:rPr>
  </w:style>
  <w:style w:type="paragraph" w:styleId="Header">
    <w:name w:val="header"/>
    <w:basedOn w:val="Normal"/>
    <w:link w:val="HeaderChar"/>
    <w:uiPriority w:val="99"/>
    <w:unhideWhenUsed/>
    <w:rsid w:val="007F33E8"/>
    <w:pPr>
      <w:tabs>
        <w:tab w:val="center" w:pos="4680"/>
        <w:tab w:val="right" w:pos="9360"/>
      </w:tabs>
    </w:pPr>
  </w:style>
  <w:style w:type="character" w:customStyle="1" w:styleId="HeaderChar">
    <w:name w:val="Header Char"/>
    <w:basedOn w:val="DefaultParagraphFont"/>
    <w:link w:val="Header"/>
    <w:uiPriority w:val="99"/>
    <w:rsid w:val="007F33E8"/>
  </w:style>
  <w:style w:type="paragraph" w:styleId="Footer">
    <w:name w:val="footer"/>
    <w:basedOn w:val="Normal"/>
    <w:link w:val="FooterChar"/>
    <w:uiPriority w:val="99"/>
    <w:unhideWhenUsed/>
    <w:rsid w:val="007F33E8"/>
    <w:pPr>
      <w:tabs>
        <w:tab w:val="center" w:pos="4680"/>
        <w:tab w:val="right" w:pos="9360"/>
      </w:tabs>
    </w:pPr>
  </w:style>
  <w:style w:type="character" w:customStyle="1" w:styleId="FooterChar">
    <w:name w:val="Footer Char"/>
    <w:basedOn w:val="DefaultParagraphFont"/>
    <w:link w:val="Footer"/>
    <w:uiPriority w:val="99"/>
    <w:rsid w:val="007F33E8"/>
  </w:style>
  <w:style w:type="paragraph" w:styleId="ListParagraph">
    <w:name w:val="List Paragraph"/>
    <w:basedOn w:val="Normal"/>
    <w:uiPriority w:val="34"/>
    <w:qFormat/>
    <w:rsid w:val="004A488F"/>
    <w:pPr>
      <w:ind w:left="720"/>
      <w:contextualSpacing/>
    </w:pPr>
  </w:style>
  <w:style w:type="character" w:styleId="Hyperlink">
    <w:name w:val="Hyperlink"/>
    <w:basedOn w:val="DefaultParagraphFont"/>
    <w:uiPriority w:val="99"/>
    <w:semiHidden/>
    <w:unhideWhenUsed/>
    <w:rsid w:val="006657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8175">
      <w:bodyDiv w:val="1"/>
      <w:marLeft w:val="0"/>
      <w:marRight w:val="0"/>
      <w:marTop w:val="0"/>
      <w:marBottom w:val="0"/>
      <w:divBdr>
        <w:top w:val="none" w:sz="0" w:space="0" w:color="auto"/>
        <w:left w:val="none" w:sz="0" w:space="0" w:color="auto"/>
        <w:bottom w:val="none" w:sz="0" w:space="0" w:color="auto"/>
        <w:right w:val="none" w:sz="0" w:space="0" w:color="auto"/>
      </w:divBdr>
    </w:div>
    <w:div w:id="4513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aus@SprucePeakArts.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stowesan2\files\spacf\Biz-Forms\Stationery\Letterhead%20with%20Board%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D5606-D9E8-4B9A-B68E-2BEFE387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Board CURRENT</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Olson</dc:creator>
  <cp:lastModifiedBy>Rebecca Vaus</cp:lastModifiedBy>
  <cp:revision>2</cp:revision>
  <cp:lastPrinted>2017-03-08T19:12:00Z</cp:lastPrinted>
  <dcterms:created xsi:type="dcterms:W3CDTF">2017-03-08T19:12:00Z</dcterms:created>
  <dcterms:modified xsi:type="dcterms:W3CDTF">2017-03-08T19:12:00Z</dcterms:modified>
</cp:coreProperties>
</file>